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50BEF" w14:textId="7F7EF805" w:rsidR="00FE067E" w:rsidRPr="00457144" w:rsidRDefault="00B04A9B" w:rsidP="00CC1F3B">
      <w:pPr>
        <w:pStyle w:val="TitlePageOrigin"/>
        <w:rPr>
          <w:color w:val="auto"/>
        </w:rPr>
      </w:pPr>
      <w:r>
        <w:rPr>
          <w:cap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FDD88B" wp14:editId="31C66183">
                <wp:simplePos x="0" y="0"/>
                <wp:positionH relativeFrom="column">
                  <wp:posOffset>6007100</wp:posOffset>
                </wp:positionH>
                <wp:positionV relativeFrom="paragraph">
                  <wp:posOffset>2260600</wp:posOffset>
                </wp:positionV>
                <wp:extent cx="635000" cy="476250"/>
                <wp:effectExtent l="0" t="0" r="12700" b="19050"/>
                <wp:wrapNone/>
                <wp:docPr id="1" name="Fisc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9A31C5" w14:textId="7A92A954" w:rsidR="00B04A9B" w:rsidRPr="00B04A9B" w:rsidRDefault="00B04A9B" w:rsidP="00B04A9B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B04A9B">
                              <w:rPr>
                                <w:rFonts w:cs="Arial"/>
                                <w:b/>
                              </w:rPr>
                              <w:t>FISCAL NOTE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635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FDD88B" id="_x0000_t202" coordsize="21600,21600" o:spt="202" path="m,l,21600r21600,l21600,xe">
                <v:stroke joinstyle="miter"/>
                <v:path gradientshapeok="t" o:connecttype="rect"/>
              </v:shapetype>
              <v:shape id="Fiscal" o:spid="_x0000_s1026" type="#_x0000_t202" style="position:absolute;left:0;text-align:left;margin-left:473pt;margin-top:178pt;width:50pt;height:3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" filled="f" strokeweight=".5pt">
                <v:fill o:detectmouseclick="t"/>
                <v:textbox inset="0,5pt,0,0">
                  <w:txbxContent>
                    <w:p w14:paraId="459A31C5" w14:textId="7A92A954" w:rsidR="00B04A9B" w:rsidRPr="00B04A9B" w:rsidRDefault="00B04A9B" w:rsidP="00B04A9B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  <w:r w:rsidRPr="00B04A9B">
                        <w:rPr>
                          <w:rFonts w:cs="Arial"/>
                          <w:b/>
                        </w:rPr>
                        <w:t>FISCAL NOTE</w:t>
                      </w:r>
                    </w:p>
                  </w:txbxContent>
                </v:textbox>
              </v:shape>
            </w:pict>
          </mc:Fallback>
        </mc:AlternateContent>
      </w:r>
      <w:r w:rsidR="003C6034" w:rsidRPr="00457144">
        <w:rPr>
          <w:caps w:val="0"/>
          <w:color w:val="auto"/>
        </w:rPr>
        <w:t>WEST VIRGINIA LEGISLATURE</w:t>
      </w:r>
    </w:p>
    <w:p w14:paraId="6E77A11E" w14:textId="77777777" w:rsidR="00CD36CF" w:rsidRPr="00457144" w:rsidRDefault="00CD36CF" w:rsidP="00CC1F3B">
      <w:pPr>
        <w:pStyle w:val="TitlePageSession"/>
        <w:rPr>
          <w:color w:val="auto"/>
        </w:rPr>
      </w:pPr>
      <w:r w:rsidRPr="00457144">
        <w:rPr>
          <w:color w:val="auto"/>
        </w:rPr>
        <w:t>20</w:t>
      </w:r>
      <w:r w:rsidR="00EC5E63" w:rsidRPr="00457144">
        <w:rPr>
          <w:color w:val="auto"/>
        </w:rPr>
        <w:t>2</w:t>
      </w:r>
      <w:r w:rsidR="00C62327" w:rsidRPr="00457144">
        <w:rPr>
          <w:color w:val="auto"/>
        </w:rPr>
        <w:t>4</w:t>
      </w:r>
      <w:r w:rsidRPr="00457144">
        <w:rPr>
          <w:color w:val="auto"/>
        </w:rPr>
        <w:t xml:space="preserve"> </w:t>
      </w:r>
      <w:r w:rsidR="003C6034" w:rsidRPr="00457144">
        <w:rPr>
          <w:caps w:val="0"/>
          <w:color w:val="auto"/>
        </w:rPr>
        <w:t>REGULAR SESSION</w:t>
      </w:r>
    </w:p>
    <w:p w14:paraId="7E6CFF2B" w14:textId="77777777" w:rsidR="00CD36CF" w:rsidRPr="00457144" w:rsidRDefault="00747A6C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3CDFF61A81544817A54E1DBD3448E1BF"/>
          </w:placeholder>
          <w:text/>
        </w:sdtPr>
        <w:sdtEndPr/>
        <w:sdtContent>
          <w:r w:rsidR="00AE48A0" w:rsidRPr="00457144">
            <w:rPr>
              <w:color w:val="auto"/>
            </w:rPr>
            <w:t>Introduced</w:t>
          </w:r>
        </w:sdtContent>
      </w:sdt>
    </w:p>
    <w:p w14:paraId="36861DD1" w14:textId="13D1E90B" w:rsidR="00CD36CF" w:rsidRPr="00457144" w:rsidRDefault="00747A6C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D210D7465526431BB1DC98858A985C70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457144">
            <w:rPr>
              <w:color w:val="auto"/>
            </w:rPr>
            <w:t>House</w:t>
          </w:r>
        </w:sdtContent>
      </w:sdt>
      <w:r w:rsidR="00303684" w:rsidRPr="00457144">
        <w:rPr>
          <w:color w:val="auto"/>
        </w:rPr>
        <w:t xml:space="preserve"> </w:t>
      </w:r>
      <w:r w:rsidR="00CD36CF" w:rsidRPr="00457144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9CE89FD98E4942278A14AC76B291E703"/>
          </w:placeholder>
          <w:text/>
        </w:sdtPr>
        <w:sdtEndPr/>
        <w:sdtContent>
          <w:r w:rsidR="00825C49">
            <w:rPr>
              <w:color w:val="auto"/>
            </w:rPr>
            <w:t>4285</w:t>
          </w:r>
        </w:sdtContent>
      </w:sdt>
    </w:p>
    <w:p w14:paraId="5232A4E1" w14:textId="226D3D08" w:rsidR="00CD36CF" w:rsidRPr="00457144" w:rsidRDefault="00CD36CF" w:rsidP="00CC1F3B">
      <w:pPr>
        <w:pStyle w:val="Sponsors"/>
        <w:rPr>
          <w:color w:val="auto"/>
        </w:rPr>
      </w:pPr>
      <w:r w:rsidRPr="00457144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82EB8C857B5243B280DD99C368EB17A2"/>
          </w:placeholder>
          <w:text w:multiLine="1"/>
        </w:sdtPr>
        <w:sdtEndPr/>
        <w:sdtContent>
          <w:r w:rsidR="00C32024" w:rsidRPr="00457144">
            <w:rPr>
              <w:color w:val="auto"/>
            </w:rPr>
            <w:t>Delegate Dean</w:t>
          </w:r>
        </w:sdtContent>
      </w:sdt>
    </w:p>
    <w:p w14:paraId="7BEC304A" w14:textId="27F13DA4" w:rsidR="00E831B3" w:rsidRPr="00457144" w:rsidRDefault="00CD36CF" w:rsidP="00CC1F3B">
      <w:pPr>
        <w:pStyle w:val="References"/>
        <w:rPr>
          <w:color w:val="auto"/>
        </w:rPr>
      </w:pPr>
      <w:r w:rsidRPr="00457144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277BF50292484FEA8CCA05EEBA144629"/>
          </w:placeholder>
          <w:text w:multiLine="1"/>
        </w:sdtPr>
        <w:sdtContent>
          <w:r w:rsidR="00747A6C" w:rsidRPr="00457144">
            <w:rPr>
              <w:color w:val="auto"/>
            </w:rPr>
            <w:t xml:space="preserve">Introduced </w:t>
          </w:r>
          <w:r w:rsidR="00747A6C" w:rsidRPr="00827DA9">
            <w:rPr>
              <w:color w:val="auto"/>
            </w:rPr>
            <w:t>January 10, 2024</w:t>
          </w:r>
          <w:r w:rsidR="00747A6C" w:rsidRPr="00457144">
            <w:rPr>
              <w:color w:val="auto"/>
            </w:rPr>
            <w:t>; Referred</w:t>
          </w:r>
          <w:r w:rsidR="00747A6C" w:rsidRPr="00457144">
            <w:rPr>
              <w:color w:val="auto"/>
            </w:rPr>
            <w:br/>
            <w:t>to the Committee on</w:t>
          </w:r>
          <w:r w:rsidR="00747A6C">
            <w:rPr>
              <w:color w:val="auto"/>
            </w:rPr>
            <w:t xml:space="preserve"> Political Subdivisions then Finance</w:t>
          </w:r>
          <w:r w:rsidR="00747A6C" w:rsidRPr="00457144">
            <w:rPr>
              <w:color w:val="auto"/>
            </w:rPr>
            <w:t xml:space="preserve"> </w:t>
          </w:r>
        </w:sdtContent>
      </w:sdt>
      <w:r w:rsidRPr="00457144">
        <w:rPr>
          <w:color w:val="auto"/>
        </w:rPr>
        <w:t>]</w:t>
      </w:r>
    </w:p>
    <w:p w14:paraId="2F057DF2" w14:textId="237F732B" w:rsidR="00303684" w:rsidRPr="00457144" w:rsidRDefault="0000526A" w:rsidP="00CC1F3B">
      <w:pPr>
        <w:pStyle w:val="TitleSection"/>
        <w:rPr>
          <w:color w:val="auto"/>
        </w:rPr>
      </w:pPr>
      <w:r w:rsidRPr="00457144">
        <w:rPr>
          <w:color w:val="auto"/>
        </w:rPr>
        <w:lastRenderedPageBreak/>
        <w:t>A BILL</w:t>
      </w:r>
      <w:r w:rsidR="00C32024" w:rsidRPr="00457144">
        <w:rPr>
          <w:color w:val="auto"/>
        </w:rPr>
        <w:t xml:space="preserve"> to amend the Code of West Virginia, 1931, as amended, by adding thereto a new section, designated §7-14-17f, relating to allotting counties the sum of $5,000 per deputy position in that county to be used exclusively for deputy pay raises.</w:t>
      </w:r>
    </w:p>
    <w:p w14:paraId="00BD7885" w14:textId="77777777" w:rsidR="00303684" w:rsidRPr="00457144" w:rsidRDefault="00303684" w:rsidP="00CC1F3B">
      <w:pPr>
        <w:pStyle w:val="EnactingClause"/>
        <w:rPr>
          <w:color w:val="auto"/>
        </w:rPr>
      </w:pPr>
      <w:r w:rsidRPr="00457144">
        <w:rPr>
          <w:color w:val="auto"/>
        </w:rPr>
        <w:t>Be it enacted by the Legislature of West Virginia:</w:t>
      </w:r>
    </w:p>
    <w:p w14:paraId="7FC5445A" w14:textId="77777777" w:rsidR="003C6034" w:rsidRPr="00457144" w:rsidRDefault="003C6034" w:rsidP="00CC1F3B">
      <w:pPr>
        <w:pStyle w:val="EnactingClause"/>
        <w:rPr>
          <w:color w:val="auto"/>
        </w:rPr>
        <w:sectPr w:rsidR="003C6034" w:rsidRPr="00457144" w:rsidSect="00DF19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35164766" w14:textId="77777777" w:rsidR="00C32024" w:rsidRPr="00457144" w:rsidRDefault="00C32024" w:rsidP="00C32024">
      <w:pPr>
        <w:pStyle w:val="ArticleHeading"/>
        <w:rPr>
          <w:color w:val="auto"/>
        </w:rPr>
        <w:sectPr w:rsidR="00C32024" w:rsidRPr="00457144" w:rsidSect="00A439E6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457144">
        <w:rPr>
          <w:color w:val="auto"/>
        </w:rPr>
        <w:t>ARTICLE 14. CIVIL SERVICE FOR DEPUTY SHERIFFS.</w:t>
      </w:r>
    </w:p>
    <w:p w14:paraId="197DA5A7" w14:textId="77777777" w:rsidR="00C32024" w:rsidRPr="00457144" w:rsidRDefault="00C32024" w:rsidP="00C32024">
      <w:pPr>
        <w:pStyle w:val="SectionHeading"/>
        <w:rPr>
          <w:color w:val="auto"/>
          <w:u w:val="single"/>
        </w:rPr>
        <w:sectPr w:rsidR="00C32024" w:rsidRPr="00457144" w:rsidSect="00DF199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457144">
        <w:rPr>
          <w:color w:val="auto"/>
          <w:u w:val="single"/>
        </w:rPr>
        <w:t>§7-14-17f. Allocation of funds for deputy pay raises.</w:t>
      </w:r>
    </w:p>
    <w:p w14:paraId="4DDC402F" w14:textId="6156E385" w:rsidR="008736AA" w:rsidRPr="00457144" w:rsidRDefault="00C32024" w:rsidP="00C32024">
      <w:pPr>
        <w:pStyle w:val="SectionBody"/>
        <w:rPr>
          <w:color w:val="auto"/>
        </w:rPr>
      </w:pPr>
      <w:r w:rsidRPr="00457144">
        <w:rPr>
          <w:color w:val="auto"/>
          <w:u w:val="single"/>
        </w:rPr>
        <w:t>There is hereby allotted from the state's general revenue fund to the counties of this state the amount of $5,000 per deputy position in that county for the purpose of providing for deputy pay raises. The money in this fund shall exclusively be used for deputy pay raises.</w:t>
      </w:r>
    </w:p>
    <w:p w14:paraId="15972A76" w14:textId="77777777" w:rsidR="00C33014" w:rsidRPr="00457144" w:rsidRDefault="00C33014" w:rsidP="00CC1F3B">
      <w:pPr>
        <w:pStyle w:val="Note"/>
        <w:rPr>
          <w:color w:val="auto"/>
        </w:rPr>
      </w:pPr>
    </w:p>
    <w:p w14:paraId="6344AD1C" w14:textId="1A0396EF" w:rsidR="006865E9" w:rsidRPr="00457144" w:rsidRDefault="00CF1DCA" w:rsidP="00CC1F3B">
      <w:pPr>
        <w:pStyle w:val="Note"/>
        <w:rPr>
          <w:color w:val="auto"/>
        </w:rPr>
      </w:pPr>
      <w:r w:rsidRPr="00457144">
        <w:rPr>
          <w:color w:val="auto"/>
        </w:rPr>
        <w:t>NOTE: The</w:t>
      </w:r>
      <w:r w:rsidR="006865E9" w:rsidRPr="00457144">
        <w:rPr>
          <w:color w:val="auto"/>
        </w:rPr>
        <w:t xml:space="preserve"> purpose of this bill is to </w:t>
      </w:r>
      <w:r w:rsidR="00C32024" w:rsidRPr="00457144">
        <w:rPr>
          <w:color w:val="auto"/>
        </w:rPr>
        <w:t>provide funding to counties in the amount of $5,000 per deputy position in that county to be used exclusively for deputy pay raises.</w:t>
      </w:r>
    </w:p>
    <w:p w14:paraId="5CB1E682" w14:textId="77777777" w:rsidR="006865E9" w:rsidRPr="00457144" w:rsidRDefault="00AE48A0" w:rsidP="00CC1F3B">
      <w:pPr>
        <w:pStyle w:val="Note"/>
        <w:rPr>
          <w:color w:val="auto"/>
        </w:rPr>
      </w:pPr>
      <w:r w:rsidRPr="00457144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457144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266E9" w14:textId="77777777" w:rsidR="00C32024" w:rsidRPr="00B844FE" w:rsidRDefault="00C32024" w:rsidP="00B844FE">
      <w:r>
        <w:separator/>
      </w:r>
    </w:p>
  </w:endnote>
  <w:endnote w:type="continuationSeparator" w:id="0">
    <w:p w14:paraId="33ED661D" w14:textId="77777777" w:rsidR="00C32024" w:rsidRPr="00B844FE" w:rsidRDefault="00C32024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35B75FD5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56E43A35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BB3F4B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4F32D" w14:textId="77777777" w:rsidR="00C32024" w:rsidRPr="00B844FE" w:rsidRDefault="00C32024" w:rsidP="00B844FE">
      <w:r>
        <w:separator/>
      </w:r>
    </w:p>
  </w:footnote>
  <w:footnote w:type="continuationSeparator" w:id="0">
    <w:p w14:paraId="480050B7" w14:textId="77777777" w:rsidR="00C32024" w:rsidRPr="00B844FE" w:rsidRDefault="00C32024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1E8A7" w14:textId="77777777" w:rsidR="002A0269" w:rsidRPr="00B844FE" w:rsidRDefault="00747A6C">
    <w:pPr>
      <w:pStyle w:val="Header"/>
    </w:pPr>
    <w:sdt>
      <w:sdtPr>
        <w:id w:val="-684364211"/>
        <w:placeholder>
          <w:docPart w:val="D210D7465526431BB1DC98858A985C70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D210D7465526431BB1DC98858A985C70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55022" w14:textId="54E34F64" w:rsidR="00C33014" w:rsidRPr="00686E9A" w:rsidRDefault="00AE48A0" w:rsidP="000573A9">
    <w:pPr>
      <w:pStyle w:val="HeaderStyle"/>
      <w:rPr>
        <w:sz w:val="22"/>
        <w:szCs w:val="22"/>
      </w:rPr>
    </w:pPr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 xml:space="preserve">ntr </w:t>
    </w:r>
    <w:sdt>
      <w:sdtPr>
        <w:rPr>
          <w:sz w:val="22"/>
          <w:szCs w:val="22"/>
        </w:rPr>
        <w:tag w:val="BNumWH"/>
        <w:id w:val="138549797"/>
        <w:showingPlcHdr/>
        <w:text/>
      </w:sdtPr>
      <w:sdtEndPr/>
      <w:sdtContent/>
    </w:sdt>
    <w:r w:rsidR="007A5259" w:rsidRPr="00686E9A">
      <w:rPr>
        <w:sz w:val="22"/>
        <w:szCs w:val="22"/>
      </w:rPr>
      <w:t xml:space="preserve"> </w:t>
    </w:r>
    <w:r w:rsidR="00C32024">
      <w:rPr>
        <w:sz w:val="22"/>
        <w:szCs w:val="22"/>
      </w:rPr>
      <w:t>HB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="00C32024">
          <w:rPr>
            <w:sz w:val="22"/>
            <w:szCs w:val="22"/>
          </w:rPr>
          <w:t>2024R1701</w:t>
        </w:r>
      </w:sdtContent>
    </w:sdt>
  </w:p>
  <w:p w14:paraId="401FE305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47A69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497963856">
    <w:abstractNumId w:val="0"/>
  </w:num>
  <w:num w:numId="2" w16cid:durableId="1354503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024"/>
    <w:rsid w:val="0000526A"/>
    <w:rsid w:val="000573A9"/>
    <w:rsid w:val="00085D22"/>
    <w:rsid w:val="00093AB0"/>
    <w:rsid w:val="000C5C77"/>
    <w:rsid w:val="000E3912"/>
    <w:rsid w:val="0010070F"/>
    <w:rsid w:val="0015112E"/>
    <w:rsid w:val="001552E7"/>
    <w:rsid w:val="001566B4"/>
    <w:rsid w:val="001A66B7"/>
    <w:rsid w:val="001C279E"/>
    <w:rsid w:val="001D459E"/>
    <w:rsid w:val="0022348D"/>
    <w:rsid w:val="0027011C"/>
    <w:rsid w:val="00274200"/>
    <w:rsid w:val="00275740"/>
    <w:rsid w:val="002A0269"/>
    <w:rsid w:val="00303684"/>
    <w:rsid w:val="003143F5"/>
    <w:rsid w:val="00314854"/>
    <w:rsid w:val="00394191"/>
    <w:rsid w:val="003C51CD"/>
    <w:rsid w:val="003C6034"/>
    <w:rsid w:val="00400B5C"/>
    <w:rsid w:val="004368E0"/>
    <w:rsid w:val="00457144"/>
    <w:rsid w:val="004C13DD"/>
    <w:rsid w:val="004D3ABE"/>
    <w:rsid w:val="004E3441"/>
    <w:rsid w:val="00500579"/>
    <w:rsid w:val="005A5366"/>
    <w:rsid w:val="006369EB"/>
    <w:rsid w:val="00637E73"/>
    <w:rsid w:val="006865E9"/>
    <w:rsid w:val="00686E9A"/>
    <w:rsid w:val="00691F3E"/>
    <w:rsid w:val="00694BFB"/>
    <w:rsid w:val="006A106B"/>
    <w:rsid w:val="006C523D"/>
    <w:rsid w:val="006D4036"/>
    <w:rsid w:val="00747A6C"/>
    <w:rsid w:val="007A5259"/>
    <w:rsid w:val="007A7081"/>
    <w:rsid w:val="007F1CF5"/>
    <w:rsid w:val="00825C49"/>
    <w:rsid w:val="00834EDE"/>
    <w:rsid w:val="008736AA"/>
    <w:rsid w:val="008D275D"/>
    <w:rsid w:val="00946186"/>
    <w:rsid w:val="00980327"/>
    <w:rsid w:val="00986478"/>
    <w:rsid w:val="009B5557"/>
    <w:rsid w:val="009F1067"/>
    <w:rsid w:val="00A31E01"/>
    <w:rsid w:val="00A527AD"/>
    <w:rsid w:val="00A718CF"/>
    <w:rsid w:val="00AE48A0"/>
    <w:rsid w:val="00AE61BE"/>
    <w:rsid w:val="00B04A9B"/>
    <w:rsid w:val="00B16F25"/>
    <w:rsid w:val="00B24422"/>
    <w:rsid w:val="00B66B81"/>
    <w:rsid w:val="00B71E6F"/>
    <w:rsid w:val="00B80C20"/>
    <w:rsid w:val="00B844FE"/>
    <w:rsid w:val="00B86B4F"/>
    <w:rsid w:val="00BA1F84"/>
    <w:rsid w:val="00BC562B"/>
    <w:rsid w:val="00C32024"/>
    <w:rsid w:val="00C33014"/>
    <w:rsid w:val="00C33434"/>
    <w:rsid w:val="00C34869"/>
    <w:rsid w:val="00C42EB6"/>
    <w:rsid w:val="00C62327"/>
    <w:rsid w:val="00C85096"/>
    <w:rsid w:val="00CB20EF"/>
    <w:rsid w:val="00CC1F3B"/>
    <w:rsid w:val="00CD12CB"/>
    <w:rsid w:val="00CD36CF"/>
    <w:rsid w:val="00CF1DCA"/>
    <w:rsid w:val="00D579FC"/>
    <w:rsid w:val="00D81C16"/>
    <w:rsid w:val="00DE2C6C"/>
    <w:rsid w:val="00DE526B"/>
    <w:rsid w:val="00DF199D"/>
    <w:rsid w:val="00E01542"/>
    <w:rsid w:val="00E365F1"/>
    <w:rsid w:val="00E62F48"/>
    <w:rsid w:val="00E831B3"/>
    <w:rsid w:val="00E95FBC"/>
    <w:rsid w:val="00EC5E63"/>
    <w:rsid w:val="00EE70CB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6DFD57"/>
  <w15:chartTrackingRefBased/>
  <w15:docId w15:val="{78D18AD1-43F8-4469-95FF-B80619D10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SectionHeadingChar">
    <w:name w:val="Section Heading Char"/>
    <w:link w:val="SectionHeading"/>
    <w:rsid w:val="00C32024"/>
    <w:rPr>
      <w:rFonts w:eastAsia="Calibri"/>
      <w:b/>
      <w:color w:val="000000"/>
    </w:rPr>
  </w:style>
  <w:style w:type="character" w:customStyle="1" w:styleId="ArticleHeadingChar">
    <w:name w:val="Article Heading Char"/>
    <w:link w:val="ArticleHeading"/>
    <w:rsid w:val="00C32024"/>
    <w:rPr>
      <w:rFonts w:eastAsia="Calibri"/>
      <w:b/>
      <w:caps/>
      <w:color w:val="000000"/>
      <w:sz w:val="24"/>
    </w:rPr>
  </w:style>
  <w:style w:type="character" w:customStyle="1" w:styleId="SectionBodyChar">
    <w:name w:val="Section Body Char"/>
    <w:link w:val="SectionBody"/>
    <w:rsid w:val="00C32024"/>
    <w:rPr>
      <w:rFonts w:eastAsia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CDFF61A81544817A54E1DBD3448E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C350D-01BF-48B9-BAE7-B5A0B1EADB52}"/>
      </w:docPartPr>
      <w:docPartBody>
        <w:p w:rsidR="0091798A" w:rsidRDefault="0091798A">
          <w:pPr>
            <w:pStyle w:val="3CDFF61A81544817A54E1DBD3448E1BF"/>
          </w:pPr>
          <w:r w:rsidRPr="00B844FE">
            <w:t>Prefix Text</w:t>
          </w:r>
        </w:p>
      </w:docPartBody>
    </w:docPart>
    <w:docPart>
      <w:docPartPr>
        <w:name w:val="D210D7465526431BB1DC98858A985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CAA07-654D-499A-9CB7-BCD64F62FC67}"/>
      </w:docPartPr>
      <w:docPartBody>
        <w:p w:rsidR="0091798A" w:rsidRDefault="0091798A">
          <w:pPr>
            <w:pStyle w:val="D210D7465526431BB1DC98858A985C70"/>
          </w:pPr>
          <w:r w:rsidRPr="00B844FE">
            <w:t>[Type here]</w:t>
          </w:r>
        </w:p>
      </w:docPartBody>
    </w:docPart>
    <w:docPart>
      <w:docPartPr>
        <w:name w:val="9CE89FD98E4942278A14AC76B291E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F19EF-09B4-482B-9817-80D868868B52}"/>
      </w:docPartPr>
      <w:docPartBody>
        <w:p w:rsidR="0091798A" w:rsidRDefault="0091798A">
          <w:pPr>
            <w:pStyle w:val="9CE89FD98E4942278A14AC76B291E703"/>
          </w:pPr>
          <w:r w:rsidRPr="00B844FE">
            <w:t>Number</w:t>
          </w:r>
        </w:p>
      </w:docPartBody>
    </w:docPart>
    <w:docPart>
      <w:docPartPr>
        <w:name w:val="82EB8C857B5243B280DD99C368EB1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540B0-30C4-4CED-8CD7-8741182D0DF1}"/>
      </w:docPartPr>
      <w:docPartBody>
        <w:p w:rsidR="0091798A" w:rsidRDefault="0091798A">
          <w:pPr>
            <w:pStyle w:val="82EB8C857B5243B280DD99C368EB17A2"/>
          </w:pPr>
          <w:r w:rsidRPr="00B844FE">
            <w:t>Enter Sponsors Here</w:t>
          </w:r>
        </w:p>
      </w:docPartBody>
    </w:docPart>
    <w:docPart>
      <w:docPartPr>
        <w:name w:val="277BF50292484FEA8CCA05EEBA144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C4E0D-2EC4-4BA0-84FB-E07E549DD923}"/>
      </w:docPartPr>
      <w:docPartBody>
        <w:p w:rsidR="0091798A" w:rsidRDefault="0091798A">
          <w:pPr>
            <w:pStyle w:val="277BF50292484FEA8CCA05EEBA144629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98A"/>
    <w:rsid w:val="0091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CDFF61A81544817A54E1DBD3448E1BF">
    <w:name w:val="3CDFF61A81544817A54E1DBD3448E1BF"/>
  </w:style>
  <w:style w:type="paragraph" w:customStyle="1" w:styleId="D210D7465526431BB1DC98858A985C70">
    <w:name w:val="D210D7465526431BB1DC98858A985C70"/>
  </w:style>
  <w:style w:type="paragraph" w:customStyle="1" w:styleId="9CE89FD98E4942278A14AC76B291E703">
    <w:name w:val="9CE89FD98E4942278A14AC76B291E703"/>
  </w:style>
  <w:style w:type="paragraph" w:customStyle="1" w:styleId="82EB8C857B5243B280DD99C368EB17A2">
    <w:name w:val="82EB8C857B5243B280DD99C368EB17A2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77BF50292484FEA8CCA05EEBA144629">
    <w:name w:val="277BF50292484FEA8CCA05EEBA1446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1</TotalTime>
  <Pages>2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Alder</dc:creator>
  <cp:keywords/>
  <dc:description/>
  <cp:lastModifiedBy>Jacob Redman</cp:lastModifiedBy>
  <cp:revision>3</cp:revision>
  <dcterms:created xsi:type="dcterms:W3CDTF">2024-01-07T14:38:00Z</dcterms:created>
  <dcterms:modified xsi:type="dcterms:W3CDTF">2024-01-08T20:49:00Z</dcterms:modified>
</cp:coreProperties>
</file>